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2011_Ad_A4_portrait" recolor="t" type="frame"/>
    </v:background>
  </w:background>
  <w:body>
    <w:p w14:paraId="3BC58759" w14:textId="77777777" w:rsidR="005C0475" w:rsidRPr="005C0475" w:rsidRDefault="005C0475" w:rsidP="00017909">
      <w:pPr>
        <w:ind w:right="702"/>
        <w:rPr>
          <w:rFonts w:ascii="Toyota Display" w:hAnsi="Toyota Display"/>
          <w:b/>
          <w:sz w:val="21"/>
        </w:rPr>
      </w:pPr>
    </w:p>
    <w:p w14:paraId="23E62478" w14:textId="77777777" w:rsidR="00FC0BE1" w:rsidRDefault="00FC0BE1" w:rsidP="00FC0BE1">
      <w:pPr>
        <w:rPr>
          <w:rFonts w:ascii="Arial" w:hAnsi="Arial" w:cs="Arial"/>
          <w:sz w:val="20"/>
          <w:szCs w:val="20"/>
        </w:rPr>
      </w:pPr>
    </w:p>
    <w:p w14:paraId="4F11DFD7" w14:textId="2C7C212C" w:rsidR="00584ADA" w:rsidRDefault="00584ADA" w:rsidP="00336D9C">
      <w:pPr>
        <w:rPr>
          <w:rFonts w:ascii="Toyota Display" w:hAnsi="Toyota Display"/>
          <w:b/>
        </w:rPr>
      </w:pPr>
      <w:r w:rsidRPr="00584ADA">
        <w:rPr>
          <w:rFonts w:ascii="Toyota Display" w:hAnsi="Toyota Display"/>
          <w:b/>
          <w:sz w:val="32"/>
          <w:szCs w:val="28"/>
        </w:rPr>
        <w:t xml:space="preserve">THE NEW TOYOTA PROACE </w:t>
      </w:r>
      <w:r w:rsidRPr="00584ADA">
        <w:rPr>
          <w:rFonts w:ascii="Toyota Display" w:hAnsi="Toyota Display"/>
          <w:b/>
        </w:rPr>
        <w:t>CITY</w:t>
      </w:r>
    </w:p>
    <w:p w14:paraId="31114E28" w14:textId="142C883E" w:rsidR="0059503E" w:rsidRPr="001626E7" w:rsidRDefault="001626E7" w:rsidP="00336D9C">
      <w:pPr>
        <w:rPr>
          <w:rFonts w:ascii="Toyota Display" w:hAnsi="Toyota Display"/>
          <w:sz w:val="32"/>
          <w:szCs w:val="28"/>
        </w:rPr>
      </w:pPr>
      <w:r w:rsidRPr="001626E7">
        <w:rPr>
          <w:rFonts w:ascii="Toyota Display" w:hAnsi="Toyota Display"/>
          <w:sz w:val="32"/>
          <w:szCs w:val="28"/>
        </w:rPr>
        <w:t xml:space="preserve">Specification Sheet </w:t>
      </w:r>
    </w:p>
    <w:p w14:paraId="0A0AD719" w14:textId="5CEA938D" w:rsidR="004C4BC9" w:rsidRDefault="004C4BC9" w:rsidP="00336D9C">
      <w:pPr>
        <w:rPr>
          <w:rFonts w:ascii="Toyota Display" w:hAnsi="Toyota Display"/>
          <w:b/>
          <w:sz w:val="32"/>
          <w:szCs w:val="28"/>
        </w:rPr>
      </w:pPr>
    </w:p>
    <w:p w14:paraId="2E2B6E47" w14:textId="53325C67" w:rsidR="004C4BC9" w:rsidRDefault="004C4BC9" w:rsidP="00336D9C">
      <w:pPr>
        <w:rPr>
          <w:rFonts w:ascii="Toyota Display" w:hAnsi="Toyota Display"/>
          <w:b/>
          <w:sz w:val="32"/>
          <w:szCs w:val="28"/>
        </w:rPr>
      </w:pPr>
    </w:p>
    <w:p w14:paraId="4E0FC79D" w14:textId="77777777" w:rsidR="004C4BC9" w:rsidRPr="009F198F" w:rsidRDefault="004C4BC9" w:rsidP="00336D9C">
      <w:pPr>
        <w:rPr>
          <w:rFonts w:ascii="Toyota Display" w:hAnsi="Toyota Display"/>
          <w:b/>
          <w:sz w:val="32"/>
          <w:szCs w:val="28"/>
        </w:rPr>
      </w:pPr>
    </w:p>
    <w:p w14:paraId="7BC5298C" w14:textId="46312F1B" w:rsidR="00624A41" w:rsidRDefault="0059503E" w:rsidP="00584ADA">
      <w:pPr>
        <w:spacing w:line="360" w:lineRule="auto"/>
        <w:rPr>
          <w:rFonts w:ascii="Toyota Display" w:hAnsi="Toyota Display" w:cs="Arial"/>
          <w:b/>
          <w:sz w:val="20"/>
          <w:szCs w:val="20"/>
        </w:rPr>
      </w:pPr>
      <w:r>
        <w:rPr>
          <w:rFonts w:ascii="Toyota Display" w:hAnsi="Toyota Display" w:cs="Arial"/>
          <w:b/>
          <w:sz w:val="20"/>
          <w:szCs w:val="20"/>
        </w:rPr>
        <w:t>ENGINE LINE UP</w:t>
      </w:r>
    </w:p>
    <w:tbl>
      <w:tblPr>
        <w:tblW w:w="11345" w:type="dxa"/>
        <w:tblLook w:val="04A0" w:firstRow="1" w:lastRow="0" w:firstColumn="1" w:lastColumn="0" w:noHBand="0" w:noVBand="1"/>
      </w:tblPr>
      <w:tblGrid>
        <w:gridCol w:w="2660"/>
        <w:gridCol w:w="1449"/>
        <w:gridCol w:w="1474"/>
        <w:gridCol w:w="1327"/>
        <w:gridCol w:w="1459"/>
        <w:gridCol w:w="1488"/>
        <w:gridCol w:w="1488"/>
      </w:tblGrid>
      <w:tr w:rsidR="00E535D9" w:rsidRPr="00CD53D8" w14:paraId="69D9B605" w14:textId="77777777" w:rsidTr="00365042">
        <w:trPr>
          <w:trHeight w:val="8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060F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Engine type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7059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PureTech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(EB2ADT)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CC3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PureTech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(EB2ADTS)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B3E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BlueHDi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(DV5RE)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90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BlueHDi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(DV5RD)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9E86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BlueHDi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(DV5RC)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5C9C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>BlueHDi</w:t>
            </w:r>
            <w:proofErr w:type="spellEnd"/>
            <w:r w:rsidRPr="00CD53D8">
              <w:rPr>
                <w:rFonts w:ascii="Toyota Display" w:eastAsia="Times New Roman" w:hAnsi="Toyota Display" w:cs="Calibri"/>
                <w:b/>
                <w:color w:val="000000"/>
                <w:sz w:val="18"/>
                <w:szCs w:val="18"/>
                <w:lang w:eastAsia="ja-JP"/>
              </w:rPr>
              <w:t xml:space="preserve"> S&amp;S (DV5RC)</w:t>
            </w:r>
          </w:p>
        </w:tc>
      </w:tr>
      <w:tr w:rsidR="00E535D9" w:rsidRPr="00CD53D8" w14:paraId="1EAC755F" w14:textId="77777777" w:rsidTr="00365042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67D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Fuel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019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Petrol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AE21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Petrol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A07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Diesel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6A11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Diesel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AC1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Diesel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03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Diesel</w:t>
            </w:r>
          </w:p>
        </w:tc>
      </w:tr>
      <w:tr w:rsidR="00E535D9" w:rsidRPr="00CD53D8" w14:paraId="1E31003B" w14:textId="77777777" w:rsidTr="00365042">
        <w:trPr>
          <w:trHeight w:val="2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FCA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Displacement (cm</w:t>
            </w: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vertAlign w:val="superscript"/>
                <w:lang w:eastAsia="ja-JP"/>
              </w:rPr>
              <w:t>3</w:t>
            </w: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6DA7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E44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1,199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54C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257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CCC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1,499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E6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1,499</w:t>
            </w:r>
          </w:p>
        </w:tc>
      </w:tr>
      <w:tr w:rsidR="00E535D9" w:rsidRPr="00CD53D8" w14:paraId="521CE2C0" w14:textId="77777777" w:rsidTr="00365042">
        <w:trPr>
          <w:trHeight w:val="4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8BC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Max power (DIN hp/kW @ rpm)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8212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110hp/81kW @5500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A3FD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130hp/96kW @5500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446" w14:textId="77777777" w:rsidR="00E535D9" w:rsidRPr="007D4995" w:rsidRDefault="00E535D9" w:rsidP="00365042">
            <w:pPr>
              <w:jc w:val="center"/>
              <w:rPr>
                <w:rFonts w:ascii="Toyota Display" w:eastAsia="Times New Roman" w:hAnsi="Toyota Display" w:cs="Calibri"/>
                <w:sz w:val="18"/>
                <w:szCs w:val="18"/>
                <w:lang w:eastAsia="ja-JP"/>
              </w:rPr>
            </w:pPr>
            <w:r w:rsidRPr="007D4995">
              <w:rPr>
                <w:rFonts w:ascii="Toyota Display" w:hAnsi="Toyota Display"/>
                <w:sz w:val="18"/>
                <w:szCs w:val="18"/>
              </w:rPr>
              <w:t>75hp/55kW @3500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038" w14:textId="77777777" w:rsidR="00E535D9" w:rsidRPr="007D4995" w:rsidRDefault="00E535D9" w:rsidP="00365042">
            <w:pPr>
              <w:jc w:val="center"/>
              <w:rPr>
                <w:rFonts w:ascii="Toyota Display" w:eastAsia="Times New Roman" w:hAnsi="Toyota Display" w:cs="Calibri"/>
                <w:sz w:val="18"/>
                <w:szCs w:val="18"/>
                <w:lang w:eastAsia="ja-JP"/>
              </w:rPr>
            </w:pPr>
            <w:r w:rsidRPr="007D4995">
              <w:rPr>
                <w:rFonts w:ascii="Toyota Display" w:hAnsi="Toyota Display"/>
                <w:sz w:val="18"/>
                <w:szCs w:val="18"/>
              </w:rPr>
              <w:t>100hp/75kW @3500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66C" w14:textId="77777777" w:rsidR="00E535D9" w:rsidRPr="007D4995" w:rsidRDefault="00E535D9" w:rsidP="00365042">
            <w:pPr>
              <w:jc w:val="center"/>
              <w:rPr>
                <w:rFonts w:ascii="Toyota Display" w:eastAsia="Times New Roman" w:hAnsi="Toyota Display" w:cs="Calibri"/>
                <w:sz w:val="18"/>
                <w:szCs w:val="18"/>
                <w:lang w:eastAsia="ja-JP"/>
              </w:rPr>
            </w:pPr>
            <w:r w:rsidRPr="007D4995">
              <w:rPr>
                <w:rFonts w:ascii="Toyota Display" w:hAnsi="Toyota Display"/>
                <w:sz w:val="18"/>
                <w:szCs w:val="18"/>
              </w:rPr>
              <w:t>130hp/96kW @3750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485" w14:textId="77777777" w:rsidR="00E535D9" w:rsidRPr="007D4995" w:rsidRDefault="00E535D9" w:rsidP="00365042">
            <w:pPr>
              <w:jc w:val="center"/>
              <w:rPr>
                <w:rFonts w:ascii="Toyota Display" w:eastAsia="Times New Roman" w:hAnsi="Toyota Display" w:cs="Calibri"/>
                <w:sz w:val="18"/>
                <w:szCs w:val="18"/>
                <w:lang w:eastAsia="ja-JP"/>
              </w:rPr>
            </w:pPr>
            <w:r w:rsidRPr="007D4995">
              <w:rPr>
                <w:rFonts w:ascii="Toyota Display" w:hAnsi="Toyota Display"/>
                <w:sz w:val="18"/>
                <w:szCs w:val="18"/>
              </w:rPr>
              <w:t>130hp/96kW @3750</w:t>
            </w:r>
          </w:p>
        </w:tc>
      </w:tr>
      <w:tr w:rsidR="00E535D9" w:rsidRPr="00CD53D8" w14:paraId="311647FE" w14:textId="77777777" w:rsidTr="00365042">
        <w:trPr>
          <w:trHeight w:val="4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B0D3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Max torque (Nm @ rpm)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56A9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205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5A39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230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2BD3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210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5E1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250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F59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@1700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6FD0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300 </w:t>
            </w:r>
            <w:proofErr w:type="spellStart"/>
            <w:r>
              <w:rPr>
                <w:rFonts w:ascii="Toyota Display" w:hAnsi="Toyota Display"/>
                <w:color w:val="000000"/>
                <w:sz w:val="18"/>
                <w:szCs w:val="18"/>
              </w:rPr>
              <w:t>N.m</w:t>
            </w:r>
            <w:proofErr w:type="spellEnd"/>
            <w:r>
              <w:rPr>
                <w:rFonts w:ascii="Toyota Display" w:hAnsi="Toyota Display"/>
                <w:color w:val="000000"/>
                <w:sz w:val="18"/>
                <w:szCs w:val="18"/>
              </w:rPr>
              <w:t xml:space="preserve"> @1700</w:t>
            </w:r>
          </w:p>
        </w:tc>
      </w:tr>
      <w:tr w:rsidR="00E535D9" w:rsidRPr="00CD53D8" w14:paraId="64B16570" w14:textId="77777777" w:rsidTr="00365042">
        <w:trPr>
          <w:trHeight w:val="2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56A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Transmission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6AB2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Manual 6 speed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135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Robotized 8 speed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DFA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Manual 5 speed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F5B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Manual 5 speed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4BD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Manual 6 speed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6B7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Robotized 8 speed</w:t>
            </w:r>
          </w:p>
        </w:tc>
      </w:tr>
      <w:tr w:rsidR="00E535D9" w:rsidRPr="00CD53D8" w14:paraId="1212AEA3" w14:textId="77777777" w:rsidTr="00365042">
        <w:trPr>
          <w:trHeight w:val="8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564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C02 Emissions (combined g/km)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8EEE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AD4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CBC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192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886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A625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114</w:t>
            </w:r>
          </w:p>
        </w:tc>
      </w:tr>
      <w:tr w:rsidR="00E535D9" w:rsidRPr="00CD53D8" w14:paraId="0100E027" w14:textId="77777777" w:rsidTr="00365042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AD8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Fuel consumption (combined l/100 km)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32F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8F83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B7A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45A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D0E7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073" w14:textId="77777777" w:rsidR="00E535D9" w:rsidRPr="00694047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4.4</w:t>
            </w:r>
          </w:p>
        </w:tc>
      </w:tr>
      <w:tr w:rsidR="00E535D9" w:rsidRPr="00CD53D8" w14:paraId="416A7F60" w14:textId="77777777" w:rsidTr="00365042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984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 Max speed (km/h)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9E9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463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28F1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6A43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579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139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183</w:t>
            </w:r>
          </w:p>
        </w:tc>
      </w:tr>
      <w:tr w:rsidR="00E535D9" w:rsidRPr="00CD53D8" w14:paraId="2A7A5556" w14:textId="77777777" w:rsidTr="00365042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4D48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Acc</w:t>
            </w:r>
            <w:proofErr w:type="spellEnd"/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 xml:space="preserve"> 0 to 100 km/h (seconds)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A0F8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highlight w:val="yellow"/>
                <w:lang w:eastAsia="ja-JP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0D74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004B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1F55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 w:rsidRPr="007D4995">
              <w:rPr>
                <w:rFonts w:ascii="Toyota Display" w:hAnsi="Toyota Display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71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6B1F" w14:textId="77777777" w:rsidR="00E535D9" w:rsidRPr="007D4995" w:rsidRDefault="00E535D9" w:rsidP="00365042">
            <w:pPr>
              <w:jc w:val="center"/>
              <w:rPr>
                <w:rFonts w:ascii="Toyota Display" w:hAnsi="Toyota Display"/>
                <w:color w:val="000000"/>
                <w:sz w:val="18"/>
                <w:szCs w:val="18"/>
              </w:rPr>
            </w:pPr>
            <w:r>
              <w:rPr>
                <w:rFonts w:ascii="Toyota Display" w:hAnsi="Toyota Display"/>
                <w:color w:val="000000"/>
                <w:sz w:val="18"/>
                <w:szCs w:val="18"/>
              </w:rPr>
              <w:t>10.6</w:t>
            </w:r>
          </w:p>
        </w:tc>
      </w:tr>
      <w:tr w:rsidR="00E535D9" w:rsidRPr="00CD53D8" w14:paraId="1EFADC6F" w14:textId="77777777" w:rsidTr="00365042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8C40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CV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C14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A63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9C1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706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86B7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38A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</w:tr>
      <w:tr w:rsidR="00E535D9" w:rsidRPr="00CD53D8" w14:paraId="47C49453" w14:textId="77777777" w:rsidTr="00365042">
        <w:trPr>
          <w:trHeight w:val="2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3C1" w14:textId="77777777" w:rsidR="00E535D9" w:rsidRPr="00CD53D8" w:rsidRDefault="00E535D9" w:rsidP="00365042">
            <w:pPr>
              <w:jc w:val="center"/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</w:pPr>
            <w:r w:rsidRPr="00CD53D8">
              <w:rPr>
                <w:rFonts w:ascii="Toyota Display" w:eastAsia="Times New Roman" w:hAnsi="Toyota Display" w:cs="Calibri"/>
                <w:color w:val="000000"/>
                <w:sz w:val="18"/>
                <w:szCs w:val="18"/>
                <w:lang w:eastAsia="ja-JP"/>
              </w:rPr>
              <w:t>PC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AC8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948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E75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222222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ED7D31"/>
                <w:sz w:val="18"/>
                <w:szCs w:val="18"/>
              </w:rPr>
              <w:t>✖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FB8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14B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001" w14:textId="77777777" w:rsidR="00E535D9" w:rsidRPr="00CD53D8" w:rsidRDefault="00E535D9" w:rsidP="00365042">
            <w:pPr>
              <w:jc w:val="center"/>
              <w:rPr>
                <w:rFonts w:ascii="Segoe UI Emoji" w:eastAsia="Times New Roman" w:hAnsi="Segoe UI Emoji" w:cs="Calibri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Segoe UI Emoji" w:hAnsi="Segoe UI Emoji"/>
                <w:color w:val="00B050"/>
                <w:sz w:val="18"/>
                <w:szCs w:val="18"/>
              </w:rPr>
              <w:t>✔</w:t>
            </w:r>
          </w:p>
        </w:tc>
      </w:tr>
    </w:tbl>
    <w:p w14:paraId="67AEFB9B" w14:textId="7E6285DA" w:rsidR="0059503E" w:rsidRDefault="0059503E" w:rsidP="00584ADA">
      <w:pPr>
        <w:spacing w:line="360" w:lineRule="auto"/>
        <w:rPr>
          <w:rFonts w:ascii="Toyota Display" w:hAnsi="Toyota Display" w:cs="Arial"/>
          <w:b/>
          <w:sz w:val="20"/>
          <w:szCs w:val="20"/>
        </w:rPr>
      </w:pPr>
    </w:p>
    <w:p w14:paraId="46CC5820" w14:textId="77777777" w:rsidR="00E535D9" w:rsidRPr="00401754" w:rsidRDefault="00E535D9" w:rsidP="00E535D9">
      <w:pPr>
        <w:spacing w:line="360" w:lineRule="auto"/>
        <w:rPr>
          <w:rFonts w:ascii="Toyota Display" w:hAnsi="Toyota Display" w:cs="Arial"/>
          <w:b/>
          <w:sz w:val="20"/>
          <w:szCs w:val="20"/>
        </w:rPr>
      </w:pPr>
      <w:r w:rsidRPr="00401754">
        <w:rPr>
          <w:rFonts w:ascii="Toyota Display" w:hAnsi="Toyota Display" w:cs="Arial"/>
          <w:b/>
          <w:sz w:val="20"/>
          <w:szCs w:val="20"/>
        </w:rPr>
        <w:t>MAIN VEHICLE DIMENSIONS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5328"/>
        <w:gridCol w:w="1406"/>
        <w:gridCol w:w="1406"/>
      </w:tblGrid>
      <w:tr w:rsidR="00E535D9" w:rsidRPr="00401754" w14:paraId="280D4B52" w14:textId="77777777" w:rsidTr="00365042">
        <w:trPr>
          <w:trHeight w:val="300"/>
        </w:trPr>
        <w:tc>
          <w:tcPr>
            <w:tcW w:w="8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D8D95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b/>
                <w:sz w:val="20"/>
                <w:szCs w:val="20"/>
              </w:rPr>
            </w:pPr>
            <w:r w:rsidRPr="00401754">
              <w:rPr>
                <w:rFonts w:ascii="Toyota Display" w:hAnsi="Toyota Display" w:cs="Arial"/>
                <w:b/>
                <w:sz w:val="20"/>
                <w:szCs w:val="20"/>
              </w:rPr>
              <w:t>PROACE CITY VAN</w:t>
            </w:r>
          </w:p>
        </w:tc>
      </w:tr>
      <w:tr w:rsidR="00E535D9" w:rsidRPr="00401754" w14:paraId="44DCB802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97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Exterior dimensions (mm)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BF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639F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23AA8AF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81F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length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D7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4,403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E72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4,753</w:t>
            </w:r>
          </w:p>
        </w:tc>
      </w:tr>
      <w:tr w:rsidR="00E535D9" w:rsidRPr="00401754" w14:paraId="7EB1271E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205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width (without mirror/mirrors deployed)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CA34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1,848/2,107</w:t>
            </w:r>
          </w:p>
        </w:tc>
      </w:tr>
      <w:tr w:rsidR="00E535D9" w:rsidRPr="00401754" w14:paraId="3E200AB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6F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height (min./max.)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2F2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1,796/1,860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526D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1,812/1,860</w:t>
            </w:r>
          </w:p>
        </w:tc>
      </w:tr>
      <w:tr w:rsidR="00E535D9" w:rsidRPr="00401754" w14:paraId="1D8BB986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1A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Wheelbase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624D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2,785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5CD8F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2,975</w:t>
            </w:r>
          </w:p>
        </w:tc>
      </w:tr>
      <w:tr w:rsidR="00E535D9" w:rsidRPr="00401754" w14:paraId="654C5ED1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39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Front track width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E1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1,548 - 1,563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6BE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1,553</w:t>
            </w:r>
          </w:p>
        </w:tc>
      </w:tr>
      <w:tr w:rsidR="00E535D9" w:rsidRPr="00401754" w14:paraId="2EA06113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E1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Rear track width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CFE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1,568 - 1,577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CE7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1,549 - 1,568</w:t>
            </w:r>
          </w:p>
        </w:tc>
      </w:tr>
      <w:tr w:rsidR="00E535D9" w:rsidRPr="00401754" w14:paraId="406FFEC5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D31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Front overhang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06218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892</w:t>
            </w:r>
          </w:p>
        </w:tc>
      </w:tr>
      <w:tr w:rsidR="00E535D9" w:rsidRPr="00401754" w14:paraId="4EA14C8C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36B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Rear overhang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04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726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8D1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886</w:t>
            </w:r>
          </w:p>
        </w:tc>
      </w:tr>
      <w:tr w:rsidR="00E535D9" w:rsidRPr="00401754" w14:paraId="2B0D278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829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 xml:space="preserve">Ground clearance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55C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>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D0C48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>160</w:t>
            </w:r>
          </w:p>
        </w:tc>
      </w:tr>
      <w:tr w:rsidR="00E535D9" w:rsidRPr="00401754" w14:paraId="175969EB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71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153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88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64878DF8" w14:textId="77777777" w:rsidTr="00365042">
        <w:trPr>
          <w:trHeight w:val="288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E0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Load compartment dimensions (mm)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C9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45E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23323B0E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5D01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Floor load length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72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E0B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2,167</w:t>
            </w:r>
          </w:p>
        </w:tc>
      </w:tr>
      <w:tr w:rsidR="00E535D9" w:rsidRPr="00401754" w14:paraId="5E2E0919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8BF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Floor load length (with Smart Cargo)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E3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3,090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6DB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3,440</w:t>
            </w:r>
          </w:p>
        </w:tc>
      </w:tr>
      <w:tr w:rsidR="00E535D9" w:rsidRPr="00401754" w14:paraId="5EE1F47E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035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compartment height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ED8D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1,200 - 1,270</w:t>
            </w:r>
          </w:p>
        </w:tc>
      </w:tr>
      <w:tr w:rsidR="00E535D9" w:rsidRPr="00401754" w14:paraId="40B57DA9" w14:textId="77777777" w:rsidTr="00365042">
        <w:trPr>
          <w:trHeight w:val="576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62B0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width between sides (without/with 1/with 2 doors)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FB66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1,733/1,630/1,527</w:t>
            </w:r>
          </w:p>
        </w:tc>
      </w:tr>
      <w:tr w:rsidR="00E535D9" w:rsidRPr="00401754" w14:paraId="5FEB7C84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9F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width between wheels arches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A070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1,229</w:t>
            </w:r>
          </w:p>
        </w:tc>
      </w:tr>
      <w:tr w:rsidR="00E535D9" w:rsidRPr="00401754" w14:paraId="01FDFBD5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4E9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Load sill height (mini/maxi)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2A2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547/625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62BDF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560/617</w:t>
            </w:r>
          </w:p>
        </w:tc>
      </w:tr>
      <w:tr w:rsidR="00E535D9" w:rsidRPr="00401754" w14:paraId="5E3756BC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A7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Sliding side door height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EC20D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1,072</w:t>
            </w:r>
          </w:p>
        </w:tc>
      </w:tr>
      <w:tr w:rsidR="00E535D9" w:rsidRPr="00401754" w14:paraId="01F8405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C1E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Sliding side door width (with/without bulkhead)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59B0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 xml:space="preserve">641 - 675/675 </w:t>
            </w:r>
            <w:r>
              <w:rPr>
                <w:rFonts w:ascii="Toyota Display" w:hAnsi="Toyota Display" w:cs="Arial"/>
                <w:sz w:val="18"/>
                <w:szCs w:val="18"/>
              </w:rPr>
              <w:t>–</w:t>
            </w:r>
            <w:r w:rsidRPr="00401754">
              <w:rPr>
                <w:rFonts w:ascii="Toyota Display" w:hAnsi="Toyota Display" w:cs="Arial"/>
                <w:sz w:val="18"/>
                <w:szCs w:val="18"/>
              </w:rPr>
              <w:t xml:space="preserve"> 759</w:t>
            </w:r>
          </w:p>
        </w:tc>
      </w:tr>
      <w:tr w:rsidR="00E535D9" w:rsidRPr="00401754" w14:paraId="08BD767A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92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Rear door height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A3A5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1,196</w:t>
            </w:r>
          </w:p>
        </w:tc>
      </w:tr>
      <w:tr w:rsidR="00E535D9" w:rsidRPr="00401754" w14:paraId="75E893FD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C96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Rear door width (lower section/upper section)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8B51A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1,241/1,087</w:t>
            </w:r>
          </w:p>
        </w:tc>
      </w:tr>
      <w:tr w:rsidR="00E535D9" w:rsidRPr="00401754" w14:paraId="31E8F52E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02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F482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A4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036DF999" w14:textId="77777777" w:rsidTr="00365042">
        <w:trPr>
          <w:trHeight w:val="288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AAF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 xml:space="preserve">Load compartment volume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97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74BA7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033FA51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115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Without Smart Cargo (m3)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744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0E28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3.9</w:t>
            </w:r>
          </w:p>
        </w:tc>
      </w:tr>
      <w:tr w:rsidR="00E535D9" w:rsidRPr="00401754" w14:paraId="1234D7FC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9C6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With Smart Cargo (m3)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CDA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3.8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96E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4.3</w:t>
            </w:r>
          </w:p>
        </w:tc>
      </w:tr>
      <w:tr w:rsidR="00E535D9" w:rsidRPr="00401754" w14:paraId="3D3A56BB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26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Number of Euro pallets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13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DB30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</w:t>
            </w:r>
          </w:p>
        </w:tc>
      </w:tr>
      <w:tr w:rsidR="00E535D9" w:rsidRPr="00401754" w14:paraId="5FC07984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247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DB17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B9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75F3DCD3" w14:textId="77777777" w:rsidTr="00365042">
        <w:trPr>
          <w:trHeight w:val="288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9F7B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Masses and towing (kg)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C6A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CCBA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3F5C7BD8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8204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Payload min./max.*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49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650/1,000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B529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1,000</w:t>
            </w:r>
          </w:p>
        </w:tc>
      </w:tr>
      <w:tr w:rsidR="00E535D9" w:rsidRPr="00401754" w14:paraId="27F7319A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D32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towing capacity*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628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2385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1,500</w:t>
            </w:r>
          </w:p>
        </w:tc>
      </w:tr>
      <w:tr w:rsidR="00E535D9" w:rsidRPr="00401754" w14:paraId="1A076D7F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A0EF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6"/>
                <w:szCs w:val="16"/>
              </w:rPr>
            </w:pPr>
            <w:r w:rsidRPr="00401754">
              <w:rPr>
                <w:rFonts w:ascii="Toyota Display" w:hAnsi="Toyota Display" w:cs="Arial"/>
                <w:sz w:val="16"/>
                <w:szCs w:val="16"/>
              </w:rPr>
              <w:t>* depending of the engine</w:t>
            </w:r>
          </w:p>
          <w:p w14:paraId="37C8CF4F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56A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D393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</w:tbl>
    <w:p w14:paraId="2A00525E" w14:textId="77777777" w:rsidR="00E535D9" w:rsidRPr="00401754" w:rsidRDefault="00E535D9" w:rsidP="00E535D9">
      <w:pPr>
        <w:spacing w:line="360" w:lineRule="auto"/>
        <w:rPr>
          <w:rFonts w:ascii="Toyota Display" w:hAnsi="Toyota Display" w:cs="Arial"/>
          <w:b/>
          <w:sz w:val="20"/>
          <w:szCs w:val="20"/>
        </w:rPr>
      </w:pPr>
      <w:r w:rsidRPr="00401754">
        <w:rPr>
          <w:rFonts w:ascii="Toyota Display" w:hAnsi="Toyota Display" w:cs="Arial"/>
          <w:b/>
          <w:sz w:val="20"/>
          <w:szCs w:val="20"/>
        </w:rPr>
        <w:t>MANOEUVRABILITY</w:t>
      </w:r>
    </w:p>
    <w:tbl>
      <w:tblPr>
        <w:tblW w:w="8140" w:type="dxa"/>
        <w:tblLook w:val="04A0" w:firstRow="1" w:lastRow="0" w:firstColumn="1" w:lastColumn="0" w:noHBand="0" w:noVBand="1"/>
      </w:tblPr>
      <w:tblGrid>
        <w:gridCol w:w="5328"/>
        <w:gridCol w:w="1406"/>
        <w:gridCol w:w="1406"/>
      </w:tblGrid>
      <w:tr w:rsidR="00E535D9" w:rsidRPr="00401754" w14:paraId="5FEB50CD" w14:textId="77777777" w:rsidTr="00365042">
        <w:trPr>
          <w:trHeight w:val="288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096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C6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249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3C41E713" w14:textId="77777777" w:rsidTr="00365042">
        <w:trPr>
          <w:trHeight w:val="288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F28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Turning circle between kerbs</w:t>
            </w:r>
          </w:p>
          <w:p w14:paraId="2FBD56F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4D98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10,79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6853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11,43</w:t>
            </w:r>
          </w:p>
        </w:tc>
      </w:tr>
      <w:tr w:rsidR="00E535D9" w:rsidRPr="00401754" w14:paraId="76D0F0E6" w14:textId="77777777" w:rsidTr="00365042">
        <w:trPr>
          <w:trHeight w:val="30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80C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Turning circle between walls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DD87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11,29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A3D5E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11,93</w:t>
            </w:r>
          </w:p>
        </w:tc>
      </w:tr>
    </w:tbl>
    <w:p w14:paraId="48B698C5" w14:textId="77777777" w:rsidR="00E535D9" w:rsidRPr="00401754" w:rsidRDefault="00E535D9" w:rsidP="00E535D9">
      <w:pPr>
        <w:spacing w:line="360" w:lineRule="auto"/>
        <w:rPr>
          <w:rFonts w:ascii="Toyota Display" w:hAnsi="Toyota Display" w:cs="Arial"/>
          <w:sz w:val="20"/>
          <w:szCs w:val="20"/>
        </w:rPr>
      </w:pPr>
    </w:p>
    <w:tbl>
      <w:tblPr>
        <w:tblW w:w="8050" w:type="dxa"/>
        <w:tblLook w:val="04A0" w:firstRow="1" w:lastRow="0" w:firstColumn="1" w:lastColumn="0" w:noHBand="0" w:noVBand="1"/>
      </w:tblPr>
      <w:tblGrid>
        <w:gridCol w:w="5377"/>
        <w:gridCol w:w="1227"/>
        <w:gridCol w:w="1446"/>
      </w:tblGrid>
      <w:tr w:rsidR="00E535D9" w:rsidRPr="00401754" w14:paraId="13D6A3EF" w14:textId="77777777" w:rsidTr="00365042">
        <w:trPr>
          <w:trHeight w:val="300"/>
        </w:trPr>
        <w:tc>
          <w:tcPr>
            <w:tcW w:w="80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FA91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b/>
                <w:sz w:val="20"/>
                <w:szCs w:val="20"/>
              </w:rPr>
            </w:pPr>
            <w:r w:rsidRPr="00401754">
              <w:rPr>
                <w:rFonts w:ascii="Toyota Display" w:hAnsi="Toyota Display" w:cs="Arial"/>
                <w:b/>
                <w:sz w:val="20"/>
                <w:szCs w:val="20"/>
              </w:rPr>
              <w:t>PROACE CITY VERSO</w:t>
            </w:r>
          </w:p>
        </w:tc>
      </w:tr>
      <w:tr w:rsidR="00E535D9" w:rsidRPr="00401754" w14:paraId="0DF12E36" w14:textId="77777777" w:rsidTr="00365042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B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Dimensions (mm)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07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4DB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5DB982A7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5D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length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ACA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4,403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951E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4,753</w:t>
            </w:r>
          </w:p>
        </w:tc>
      </w:tr>
      <w:tr w:rsidR="00E535D9" w:rsidRPr="00401754" w14:paraId="29B56034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2A18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width (without mirror/mirrors deployed)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9A400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1,848/2,107</w:t>
            </w:r>
          </w:p>
        </w:tc>
      </w:tr>
      <w:tr w:rsidR="00E535D9" w:rsidRPr="00401754" w14:paraId="44AB5F11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A51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Overall height (without roof bar)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D9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C53E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1,812</w:t>
            </w:r>
          </w:p>
        </w:tc>
      </w:tr>
      <w:tr w:rsidR="00E535D9" w:rsidRPr="00401754" w14:paraId="2488C14F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81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Wheelbase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D622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2,785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991D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2,975</w:t>
            </w:r>
          </w:p>
        </w:tc>
      </w:tr>
      <w:tr w:rsidR="00E535D9" w:rsidRPr="00401754" w14:paraId="3196C00D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A06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Front track width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3761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1,553</w:t>
            </w:r>
          </w:p>
        </w:tc>
      </w:tr>
      <w:tr w:rsidR="00E535D9" w:rsidRPr="00401754" w14:paraId="027BB430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8F2E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Rear track width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BDD7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1,567</w:t>
            </w:r>
          </w:p>
        </w:tc>
      </w:tr>
      <w:tr w:rsidR="00E535D9" w:rsidRPr="00401754" w14:paraId="5F29633F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161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Front overhang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ADC1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892</w:t>
            </w:r>
          </w:p>
        </w:tc>
      </w:tr>
      <w:tr w:rsidR="00E535D9" w:rsidRPr="00401754" w14:paraId="0B5DAF0A" w14:textId="77777777" w:rsidTr="00365042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774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lastRenderedPageBreak/>
              <w:t>Rear overhang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E8B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726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E35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886</w:t>
            </w:r>
          </w:p>
        </w:tc>
      </w:tr>
      <w:tr w:rsidR="00E535D9" w:rsidRPr="00401754" w14:paraId="5224DB5D" w14:textId="77777777" w:rsidTr="00365042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C68F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 xml:space="preserve">Ground clearance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3112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4033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>
              <w:rPr>
                <w:rFonts w:ascii="Toyota Display" w:hAnsi="Toyota Display" w:cs="Arial"/>
                <w:sz w:val="18"/>
                <w:szCs w:val="18"/>
              </w:rPr>
              <w:t>160</w:t>
            </w:r>
          </w:p>
        </w:tc>
      </w:tr>
      <w:tr w:rsidR="00E535D9" w:rsidRPr="00401754" w14:paraId="4F6F7F63" w14:textId="77777777" w:rsidTr="00365042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BEB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E1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75D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23CF10F7" w14:textId="77777777" w:rsidTr="00365042">
        <w:trPr>
          <w:trHeight w:val="288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158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Load compartment dimensions (mm)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A16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6568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092243A4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77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length (passenger seatback retracted)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1DD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598C3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3,050</w:t>
            </w:r>
          </w:p>
        </w:tc>
      </w:tr>
      <w:tr w:rsidR="00E535D9" w:rsidRPr="00401754" w14:paraId="6F104B24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930B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length behind row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3C4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1,880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52DF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2,230</w:t>
            </w:r>
          </w:p>
        </w:tc>
      </w:tr>
      <w:tr w:rsidR="00E535D9" w:rsidRPr="00401754" w14:paraId="2B834883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70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length behind row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B0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AFF5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1,350</w:t>
            </w:r>
          </w:p>
        </w:tc>
      </w:tr>
      <w:tr w:rsidR="00E535D9" w:rsidRPr="00401754" w14:paraId="707EDD77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8621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length behind row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734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C58FE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418 - 566</w:t>
            </w:r>
          </w:p>
        </w:tc>
      </w:tr>
      <w:tr w:rsidR="00E535D9" w:rsidRPr="00401754" w14:paraId="16B9E199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C3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Boot width between wheel arches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8D96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1,195</w:t>
            </w:r>
          </w:p>
        </w:tc>
      </w:tr>
      <w:tr w:rsidR="00E535D9" w:rsidRPr="00401754" w14:paraId="05F92381" w14:textId="77777777" w:rsidTr="0036504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A7E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Max. load height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261A7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1,126</w:t>
            </w:r>
          </w:p>
        </w:tc>
      </w:tr>
      <w:tr w:rsidR="00E535D9" w:rsidRPr="00401754" w14:paraId="6F180159" w14:textId="77777777" w:rsidTr="00365042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B8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93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F5D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5A62A6CA" w14:textId="77777777" w:rsidTr="00365042">
        <w:trPr>
          <w:trHeight w:val="390"/>
        </w:trPr>
        <w:tc>
          <w:tcPr>
            <w:tcW w:w="5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A6E0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 xml:space="preserve">Boot capacity </w:t>
            </w:r>
            <w:r w:rsidRPr="00401754">
              <w:rPr>
                <w:rFonts w:ascii="Toyota Display" w:hAnsi="Toyota Display" w:cs="Arial"/>
                <w:sz w:val="18"/>
                <w:szCs w:val="18"/>
              </w:rPr>
              <w:br/>
              <w:t>up to top of the seat/up to the roof (VDA litres)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673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Short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80A9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Long</w:t>
            </w:r>
          </w:p>
        </w:tc>
      </w:tr>
      <w:tr w:rsidR="00E535D9" w:rsidRPr="00401754" w14:paraId="4A0E86F3" w14:textId="77777777" w:rsidTr="00365042">
        <w:trPr>
          <w:trHeight w:val="450"/>
        </w:trPr>
        <w:tc>
          <w:tcPr>
            <w:tcW w:w="5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7398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4A64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28C5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</w:p>
        </w:tc>
      </w:tr>
      <w:tr w:rsidR="00E535D9" w:rsidRPr="00401754" w14:paraId="56EB248B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EB99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- 5 seats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5D3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597 - 641/983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CFF1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850 - 912/1,538</w:t>
            </w:r>
          </w:p>
        </w:tc>
      </w:tr>
      <w:tr w:rsidR="00E535D9" w:rsidRPr="00401754" w14:paraId="0DDE878F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A17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- 5 seats retracted row 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5E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1,414/2,126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BFBC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1,672/2,693</w:t>
            </w:r>
          </w:p>
        </w:tc>
      </w:tr>
      <w:tr w:rsidR="00E535D9" w:rsidRPr="00401754" w14:paraId="702AC93B" w14:textId="77777777" w:rsidTr="00365042">
        <w:trPr>
          <w:trHeight w:val="288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0E2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- 7 seats retracted row 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FF6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571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D39B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806</w:t>
            </w:r>
          </w:p>
        </w:tc>
      </w:tr>
      <w:tr w:rsidR="00E535D9" w:rsidRPr="00401754" w14:paraId="26EE5FE0" w14:textId="77777777" w:rsidTr="00365042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A2A" w14:textId="77777777" w:rsidR="00E535D9" w:rsidRPr="00401754" w:rsidRDefault="00E535D9" w:rsidP="00365042">
            <w:pPr>
              <w:spacing w:line="360" w:lineRule="auto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 xml:space="preserve">- 7 seats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4F4E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65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3934" w14:textId="77777777" w:rsidR="00E535D9" w:rsidRPr="00401754" w:rsidRDefault="00E535D9" w:rsidP="00365042">
            <w:pPr>
              <w:spacing w:line="360" w:lineRule="auto"/>
              <w:jc w:val="center"/>
              <w:rPr>
                <w:rFonts w:ascii="Toyota Display" w:hAnsi="Toyota Display" w:cs="Arial"/>
                <w:sz w:val="18"/>
                <w:szCs w:val="18"/>
              </w:rPr>
            </w:pPr>
            <w:r w:rsidRPr="00401754">
              <w:rPr>
                <w:rFonts w:ascii="Toyota Display" w:hAnsi="Toyota Display" w:cs="Arial"/>
                <w:sz w:val="18"/>
                <w:szCs w:val="18"/>
              </w:rPr>
              <w:t>209 - 322</w:t>
            </w:r>
          </w:p>
        </w:tc>
      </w:tr>
    </w:tbl>
    <w:p w14:paraId="2F2565A7" w14:textId="77777777" w:rsidR="005C0475" w:rsidRPr="002E2349" w:rsidRDefault="005C0475" w:rsidP="00E535D9">
      <w:pPr>
        <w:spacing w:after="200" w:line="276" w:lineRule="auto"/>
        <w:rPr>
          <w:rFonts w:ascii="Toyota Display" w:hAnsi="Toyota Display"/>
          <w:sz w:val="20"/>
          <w:szCs w:val="20"/>
          <w:lang w:val="ru-RU"/>
        </w:rPr>
      </w:pPr>
      <w:bookmarkStart w:id="0" w:name="_GoBack"/>
      <w:bookmarkEnd w:id="0"/>
    </w:p>
    <w:sectPr w:rsidR="005C0475" w:rsidRPr="002E2349" w:rsidSect="00017909">
      <w:headerReference w:type="default" r:id="rId8"/>
      <w:footerReference w:type="default" r:id="rId9"/>
      <w:headerReference w:type="first" r:id="rId10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4A99" w14:textId="77777777" w:rsidR="000F7E3E" w:rsidRDefault="000F7E3E" w:rsidP="00017909">
      <w:r>
        <w:separator/>
      </w:r>
    </w:p>
  </w:endnote>
  <w:endnote w:type="continuationSeparator" w:id="0">
    <w:p w14:paraId="71C4F8FD" w14:textId="77777777" w:rsidR="000F7E3E" w:rsidRDefault="000F7E3E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yota Display">
    <w:panose1 w:val="020B0803040202020203"/>
    <w:charset w:val="00"/>
    <w:family w:val="auto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50C6" w14:textId="77777777" w:rsidR="001D12E6" w:rsidRDefault="001D12E6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406EC2">
      <w:rPr>
        <w:rFonts w:ascii="Toyota Text" w:hAnsi="Toyota Text"/>
        <w:noProof/>
        <w:sz w:val="20"/>
        <w:szCs w:val="20"/>
      </w:rPr>
      <w:t>2</w:t>
    </w:r>
    <w:r w:rsidRPr="009F3BBA">
      <w:rPr>
        <w:rFonts w:ascii="Toyota Text" w:hAnsi="Toyota Text"/>
        <w:sz w:val="20"/>
        <w:szCs w:val="20"/>
      </w:rPr>
      <w:fldChar w:fldCharType="end"/>
    </w:r>
  </w:p>
  <w:p w14:paraId="124AA0A3" w14:textId="77777777" w:rsidR="001D12E6" w:rsidRDefault="001D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EAFC9" w14:textId="77777777" w:rsidR="000F7E3E" w:rsidRDefault="000F7E3E" w:rsidP="00017909">
      <w:r>
        <w:separator/>
      </w:r>
    </w:p>
  </w:footnote>
  <w:footnote w:type="continuationSeparator" w:id="0">
    <w:p w14:paraId="0E1A9999" w14:textId="77777777" w:rsidR="000F7E3E" w:rsidRDefault="000F7E3E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DD46" w14:textId="77777777" w:rsidR="001D12E6" w:rsidRDefault="001D12E6">
    <w:pPr>
      <w:pStyle w:val="Header"/>
      <w:rPr>
        <w:noProof/>
        <w:lang w:val="en-US" w:eastAsia="nl-NL"/>
      </w:rPr>
    </w:pPr>
  </w:p>
  <w:p w14:paraId="7F2A7555" w14:textId="77777777" w:rsidR="001D12E6" w:rsidRDefault="001D1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8FB2" w14:textId="77777777" w:rsidR="001D12E6" w:rsidRDefault="008A2737" w:rsidP="00017909">
    <w:pPr>
      <w:pStyle w:val="Head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A2952AE" wp14:editId="2E55CCB5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4445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D58C5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JTMPCAAAA2gAAAA8AAABkcnMvZG93bnJldi54bWxEj8FqwzAQRO+F/IPYQG+NXBdc40QJITjB&#10;h4Jp2g9YrI1taq2Epdju31eFQo/DzLxhdofFDGKi0feWFTxvEhDEjdU9two+P85POQgfkDUOlknB&#10;N3k47FcPOyy0nfmdpmtoRYSwL1BBF4IrpPRNRwb9xjri6N3saDBEObZSjzhHuBlkmiSZNNhzXOjQ&#10;0amj5ut6NwpMYl1dZ+XLa5Vf3ig7li6vS6Ue18txCyLQEv7Df+1KK0jh90q8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zDwgAAANoAAAAPAAAAAAAAAAAAAAAAAJ8C&#10;AABkcnMvZG93bnJldi54bWxQSwUGAAAAAAQABAD3AAAAjgM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iejvBAAAA2gAAAA8AAABkcnMvZG93bnJldi54bWxEj0GLwjAUhO/C/ofwhL3ZVBeKdI1SheJe&#10;PFj1/mjetsXmpdtka/33RhA8DjPzDbPajKYVA/WusaxgHsUgiEurG64UnE/5bAnCeWSNrWVScCcH&#10;m/XHZIWptjc+0lD4SgQIuxQV1N53qZSurMmgi2xHHLxf2xv0QfaV1D3eAty0chHHiTTYcFiosaNd&#10;TeW1+DcKnBvy7HKQe/6bJ9csyQ/FfuuV+pyO2TcIT6N/h1/tH63gC55Xwg2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iejvBAAAA2gAAAA8AAAAAAAAAAAAAAAAAnwIA&#10;AGRycy9kb3ducmV2LnhtbFBLBQYAAAAABAAEAPcAAACNAw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jzCAAAA2gAAAA8AAABkcnMvZG93bnJldi54bWxEj91qAjEUhO8LvkM4Qu9qtqtIuzWKFAq1&#10;d/48wCE53V26OVmT6EafvhEEL4eZ+YZZrJLtxJl8aB0reJ0UIIi1My3XCg77r5c3ECEiG+wck4IL&#10;BVgtR08LrIwbeEvnXaxFhnCoUEETY19JGXRDFsPE9cTZ+3XeYszS19J4HDLcdrIsirm02HJeaLCn&#10;z4b03+5kFbhSa5l+yG9m78frqRymm3maKvU8TusPEJFSfITv7W+jYAa3K/kG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BVI8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  <w:p w14:paraId="023C7DDA" w14:textId="77777777" w:rsidR="001D12E6" w:rsidRDefault="001D12E6" w:rsidP="00017909">
    <w:pPr>
      <w:pStyle w:val="Header"/>
    </w:pPr>
  </w:p>
  <w:p w14:paraId="65B4D408" w14:textId="77777777"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8331F"/>
    <w:multiLevelType w:val="hybridMultilevel"/>
    <w:tmpl w:val="C48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6D58"/>
    <w:multiLevelType w:val="hybridMultilevel"/>
    <w:tmpl w:val="52F6390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E1"/>
    <w:rsid w:val="00015DDF"/>
    <w:rsid w:val="00017909"/>
    <w:rsid w:val="000657FA"/>
    <w:rsid w:val="0008172D"/>
    <w:rsid w:val="000C13D1"/>
    <w:rsid w:val="000F7E3E"/>
    <w:rsid w:val="00113234"/>
    <w:rsid w:val="001135FA"/>
    <w:rsid w:val="00136C97"/>
    <w:rsid w:val="00152FBE"/>
    <w:rsid w:val="001626E7"/>
    <w:rsid w:val="001B2454"/>
    <w:rsid w:val="001D12E6"/>
    <w:rsid w:val="001D3ABD"/>
    <w:rsid w:val="002E2349"/>
    <w:rsid w:val="00310231"/>
    <w:rsid w:val="00333CA0"/>
    <w:rsid w:val="00336D9C"/>
    <w:rsid w:val="00406EC2"/>
    <w:rsid w:val="00492D8D"/>
    <w:rsid w:val="004B0562"/>
    <w:rsid w:val="004C4BC9"/>
    <w:rsid w:val="004E3C1F"/>
    <w:rsid w:val="004F04F0"/>
    <w:rsid w:val="00507E48"/>
    <w:rsid w:val="005324F0"/>
    <w:rsid w:val="00583F15"/>
    <w:rsid w:val="00584ADA"/>
    <w:rsid w:val="0059471C"/>
    <w:rsid w:val="0059503E"/>
    <w:rsid w:val="005A7605"/>
    <w:rsid w:val="005C0475"/>
    <w:rsid w:val="005C7F68"/>
    <w:rsid w:val="00623A97"/>
    <w:rsid w:val="00624A41"/>
    <w:rsid w:val="00644628"/>
    <w:rsid w:val="00665C9D"/>
    <w:rsid w:val="00670C7C"/>
    <w:rsid w:val="006768B1"/>
    <w:rsid w:val="0067722A"/>
    <w:rsid w:val="006A245A"/>
    <w:rsid w:val="006F6760"/>
    <w:rsid w:val="007103DC"/>
    <w:rsid w:val="007569B8"/>
    <w:rsid w:val="007860B9"/>
    <w:rsid w:val="007865C3"/>
    <w:rsid w:val="007B30B9"/>
    <w:rsid w:val="00855AF0"/>
    <w:rsid w:val="00876C4B"/>
    <w:rsid w:val="008A2737"/>
    <w:rsid w:val="00926F3F"/>
    <w:rsid w:val="0094092F"/>
    <w:rsid w:val="00943314"/>
    <w:rsid w:val="00943DC5"/>
    <w:rsid w:val="009F198F"/>
    <w:rsid w:val="00A303C1"/>
    <w:rsid w:val="00A74D9C"/>
    <w:rsid w:val="00A840C2"/>
    <w:rsid w:val="00AA626C"/>
    <w:rsid w:val="00AD6FF0"/>
    <w:rsid w:val="00B61D39"/>
    <w:rsid w:val="00BC624C"/>
    <w:rsid w:val="00C01B13"/>
    <w:rsid w:val="00C176CC"/>
    <w:rsid w:val="00C82F26"/>
    <w:rsid w:val="00CA17AA"/>
    <w:rsid w:val="00CA2BE3"/>
    <w:rsid w:val="00CB6D78"/>
    <w:rsid w:val="00D31089"/>
    <w:rsid w:val="00D41842"/>
    <w:rsid w:val="00D977D7"/>
    <w:rsid w:val="00DB1B99"/>
    <w:rsid w:val="00E14204"/>
    <w:rsid w:val="00E21F44"/>
    <w:rsid w:val="00E43B99"/>
    <w:rsid w:val="00E535D9"/>
    <w:rsid w:val="00ED43FF"/>
    <w:rsid w:val="00F120A0"/>
    <w:rsid w:val="00F6679D"/>
    <w:rsid w:val="00FB2ADB"/>
    <w:rsid w:val="00FC0BE1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FA05"/>
  <w15:docId w15:val="{2E706CA9-65F9-4605-B029-8D7B1595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9A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336D9C"/>
    <w:rPr>
      <w:color w:val="800080"/>
      <w:u w:val="single"/>
    </w:rPr>
  </w:style>
  <w:style w:type="paragraph" w:customStyle="1" w:styleId="titlelevel4">
    <w:name w:val="titlelevel4"/>
    <w:basedOn w:val="Normal"/>
    <w:rsid w:val="00584ADA"/>
    <w:pPr>
      <w:pBdr>
        <w:bottom w:val="single" w:sz="4" w:space="1" w:color="auto"/>
      </w:pBdr>
      <w:spacing w:before="480" w:line="320" w:lineRule="exact"/>
      <w:jc w:val="both"/>
    </w:pPr>
    <w:rPr>
      <w:rFonts w:ascii="Arial" w:eastAsia="Times New Roman" w:hAnsi="Arial"/>
      <w:b/>
      <w:sz w:val="28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349"/>
    <w:rPr>
      <w:b/>
      <w:bCs/>
      <w:lang w:eastAsia="en-US"/>
    </w:rPr>
  </w:style>
  <w:style w:type="table" w:styleId="TableGrid">
    <w:name w:val="Table Grid"/>
    <w:basedOn w:val="TableNormal"/>
    <w:uiPriority w:val="59"/>
    <w:rsid w:val="005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Vanden Broele - Cayman</Company>
  <LinksUpToDate>false</LinksUpToDate>
  <CharactersWithSpaces>3080</CharactersWithSpaces>
  <SharedDoc>false</SharedDoc>
  <HLinks>
    <vt:vector size="12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http://media.toyota.eu/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http://www.youtube.com/user/ToyotaEurope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Anastasiia Stoliarova (TME)</cp:lastModifiedBy>
  <cp:revision>2</cp:revision>
  <cp:lastPrinted>2019-04-15T08:47:00Z</cp:lastPrinted>
  <dcterms:created xsi:type="dcterms:W3CDTF">2020-02-12T13:52:00Z</dcterms:created>
  <dcterms:modified xsi:type="dcterms:W3CDTF">2020-02-12T13:52:00Z</dcterms:modified>
  <cp:category>Protected</cp:category>
</cp:coreProperties>
</file>